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40927011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Руководителям образовательных организаций, подведомственных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управлению образования</w:t>
            </w:r>
          </w:p>
          <w:p w:rsidR="00EA24BB" w:rsidRPr="0026527C" w:rsidRDefault="00EA24BB" w:rsidP="002652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527C">
              <w:rPr>
                <w:rFonts w:ascii="PT Astra Serif" w:hAnsi="PT Astra Serif"/>
                <w:b/>
                <w:sz w:val="28"/>
                <w:szCs w:val="28"/>
              </w:rPr>
              <w:t>администрации города Тулы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6358B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A24BB" w:rsidRDefault="00EA24BB" w:rsidP="00EA24BB">
      <w:pPr>
        <w:jc w:val="center"/>
        <w:rPr>
          <w:sz w:val="28"/>
          <w:szCs w:val="28"/>
        </w:rPr>
      </w:pPr>
    </w:p>
    <w:p w:rsidR="00EA24BB" w:rsidRPr="008C231C" w:rsidRDefault="00EA24BB" w:rsidP="00540F4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C231C">
        <w:rPr>
          <w:rFonts w:ascii="PT Astra Serif" w:hAnsi="PT Astra Serif"/>
          <w:sz w:val="28"/>
          <w:szCs w:val="28"/>
        </w:rPr>
        <w:t>Уважаемые руководители!</w:t>
      </w:r>
    </w:p>
    <w:p w:rsidR="00EA24BB" w:rsidRPr="008C231C" w:rsidRDefault="00EA24BB" w:rsidP="00540F4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C231C" w:rsidRPr="008C231C" w:rsidRDefault="008C231C" w:rsidP="008C23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C231C">
        <w:rPr>
          <w:rFonts w:ascii="PT Astra Serif" w:hAnsi="PT Astra Serif"/>
          <w:sz w:val="28"/>
          <w:szCs w:val="28"/>
        </w:rPr>
        <w:t xml:space="preserve">Управление образования администрации города Тулы направляет для использования в работе приказ Министерства просвещения Российской Федерации № </w:t>
      </w:r>
      <w:r>
        <w:rPr>
          <w:rFonts w:ascii="PT Astra Serif" w:hAnsi="PT Astra Serif"/>
          <w:sz w:val="28"/>
          <w:szCs w:val="28"/>
        </w:rPr>
        <w:t>8</w:t>
      </w:r>
      <w:r w:rsidRPr="008C231C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,</w:t>
      </w:r>
      <w:r w:rsidRPr="008C23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C7C94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8C231C">
        <w:rPr>
          <w:rFonts w:ascii="PT Astra Serif" w:hAnsi="PT Astra Serif"/>
          <w:sz w:val="28"/>
          <w:szCs w:val="28"/>
        </w:rPr>
        <w:t xml:space="preserve"> № 194 от 13.02.2023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</w:t>
      </w:r>
      <w:r w:rsidR="00330D56">
        <w:rPr>
          <w:rFonts w:ascii="PT Astra Serif" w:hAnsi="PT Astra Serif"/>
          <w:sz w:val="28"/>
          <w:szCs w:val="28"/>
        </w:rPr>
        <w:t xml:space="preserve">, письмо </w:t>
      </w:r>
      <w:proofErr w:type="spellStart"/>
      <w:r w:rsidR="00330D56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="00330D56">
        <w:rPr>
          <w:rFonts w:ascii="PT Astra Serif" w:hAnsi="PT Astra Serif"/>
          <w:sz w:val="28"/>
          <w:szCs w:val="28"/>
        </w:rPr>
        <w:t xml:space="preserve"> от 17.03.2023 № 04-82 с разъяснениями о проведении государственной итоговой аттестации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</w:t>
      </w:r>
      <w:r w:rsidRPr="008C231C">
        <w:rPr>
          <w:rFonts w:ascii="PT Astra Serif" w:hAnsi="PT Astra Serif"/>
          <w:sz w:val="28"/>
          <w:szCs w:val="28"/>
        </w:rPr>
        <w:t xml:space="preserve">. </w:t>
      </w:r>
    </w:p>
    <w:p w:rsidR="008C231C" w:rsidRPr="008C231C" w:rsidRDefault="008C231C" w:rsidP="008C231C">
      <w:pPr>
        <w:pStyle w:val="afc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231C">
        <w:rPr>
          <w:rFonts w:ascii="PT Astra Serif" w:hAnsi="PT Astra Serif"/>
          <w:sz w:val="28"/>
          <w:szCs w:val="28"/>
        </w:rPr>
        <w:t>Просим ознакомить с содержанием</w:t>
      </w:r>
      <w:bookmarkStart w:id="2" w:name="_GoBack"/>
      <w:bookmarkEnd w:id="2"/>
      <w:r w:rsidRPr="008C231C">
        <w:rPr>
          <w:rFonts w:ascii="PT Astra Serif" w:hAnsi="PT Astra Serif"/>
          <w:sz w:val="28"/>
          <w:szCs w:val="28"/>
        </w:rPr>
        <w:t xml:space="preserve"> </w:t>
      </w:r>
      <w:r w:rsidR="00330D56">
        <w:rPr>
          <w:rFonts w:ascii="PT Astra Serif" w:hAnsi="PT Astra Serif"/>
          <w:sz w:val="28"/>
          <w:szCs w:val="28"/>
        </w:rPr>
        <w:t>данных документов</w:t>
      </w:r>
      <w:r w:rsidRPr="008C231C">
        <w:rPr>
          <w:rFonts w:ascii="PT Astra Serif" w:hAnsi="PT Astra Serif"/>
          <w:sz w:val="28"/>
          <w:szCs w:val="28"/>
        </w:rPr>
        <w:t xml:space="preserve"> заинтересованных участников образовательных отношений, разместить документ</w:t>
      </w:r>
      <w:r w:rsidR="00330D56">
        <w:rPr>
          <w:rFonts w:ascii="PT Astra Serif" w:hAnsi="PT Astra Serif"/>
          <w:sz w:val="28"/>
          <w:szCs w:val="28"/>
        </w:rPr>
        <w:t>ы</w:t>
      </w:r>
      <w:r w:rsidRPr="008C231C">
        <w:rPr>
          <w:rFonts w:ascii="PT Astra Serif" w:hAnsi="PT Astra Serif"/>
          <w:sz w:val="28"/>
          <w:szCs w:val="28"/>
        </w:rPr>
        <w:t xml:space="preserve"> на официальном сайте образовательной организации, обеспечить контроль соблюдения порядка проведения государственной итоговой аттестации в 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8C231C">
        <w:rPr>
          <w:rFonts w:ascii="PT Astra Serif" w:hAnsi="PT Astra Serif"/>
          <w:sz w:val="28"/>
          <w:szCs w:val="28"/>
        </w:rPr>
        <w:t xml:space="preserve">году. </w:t>
      </w:r>
    </w:p>
    <w:p w:rsidR="00EA24BB" w:rsidRPr="008C231C" w:rsidRDefault="00EA24BB" w:rsidP="00540F4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8C231C" w:rsidRDefault="00EA24BB" w:rsidP="00540F4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231C">
        <w:rPr>
          <w:rFonts w:ascii="PT Astra Serif" w:hAnsi="PT Astra Serif"/>
          <w:sz w:val="28"/>
          <w:szCs w:val="28"/>
        </w:rPr>
        <w:t>Приложение: в электронном виде.</w:t>
      </w:r>
    </w:p>
    <w:p w:rsidR="00EA24BB" w:rsidRPr="008C231C" w:rsidRDefault="00EA24BB" w:rsidP="00EA24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1C71" w:rsidRPr="008C231C" w:rsidRDefault="001B1C71" w:rsidP="00EA24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Default="00EA24BB" w:rsidP="00EA24BB">
      <w:pPr>
        <w:ind w:firstLine="709"/>
        <w:jc w:val="both"/>
        <w:rPr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785382" w:rsidP="00EA24BB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EA24BB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785382" w:rsidP="00EA24BB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540F46" w:rsidRDefault="00540F46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8C231C">
        <w:trPr>
          <w:cantSplit/>
          <w:trHeight w:val="1985"/>
        </w:trPr>
        <w:tc>
          <w:tcPr>
            <w:tcW w:w="10195" w:type="dxa"/>
            <w:shd w:val="clear" w:color="auto" w:fill="auto"/>
          </w:tcPr>
          <w:p w:rsidR="008C231C" w:rsidRDefault="008C231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8C231C" w:rsidRDefault="008C231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8C231C" w:rsidRDefault="008C231C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85382" w:rsidRPr="00323FCA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323FCA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323FCA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323FCA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9" w:history="1">
              <w:r w:rsidR="00785382" w:rsidRPr="00323FCA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FA1675" w:rsidRDefault="00FA1675" w:rsidP="00C83A85">
      <w:pPr>
        <w:jc w:val="right"/>
      </w:pPr>
    </w:p>
    <w:sectPr w:rsidR="00FA1675" w:rsidSect="00053176">
      <w:headerReference w:type="default" r:id="rId10"/>
      <w:headerReference w:type="first" r:id="rId11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AA" w:rsidRDefault="002B1BAA">
      <w:r>
        <w:separator/>
      </w:r>
    </w:p>
  </w:endnote>
  <w:endnote w:type="continuationSeparator" w:id="0">
    <w:p w:rsidR="002B1BAA" w:rsidRDefault="002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AA" w:rsidRDefault="002B1BAA">
      <w:r>
        <w:separator/>
      </w:r>
    </w:p>
  </w:footnote>
  <w:footnote w:type="continuationSeparator" w:id="0">
    <w:p w:rsidR="002B1BAA" w:rsidRDefault="002B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22AC"/>
    <w:rsid w:val="000136EA"/>
    <w:rsid w:val="000374CE"/>
    <w:rsid w:val="00045D09"/>
    <w:rsid w:val="00053176"/>
    <w:rsid w:val="00072D0B"/>
    <w:rsid w:val="00077B69"/>
    <w:rsid w:val="0008795F"/>
    <w:rsid w:val="00087A99"/>
    <w:rsid w:val="00094D05"/>
    <w:rsid w:val="00097D31"/>
    <w:rsid w:val="000A6EB7"/>
    <w:rsid w:val="000B252C"/>
    <w:rsid w:val="000C36CF"/>
    <w:rsid w:val="000D49FE"/>
    <w:rsid w:val="000F3DBB"/>
    <w:rsid w:val="00111734"/>
    <w:rsid w:val="0015148A"/>
    <w:rsid w:val="001559BD"/>
    <w:rsid w:val="00181BE0"/>
    <w:rsid w:val="00193863"/>
    <w:rsid w:val="001A5FBD"/>
    <w:rsid w:val="001B1C71"/>
    <w:rsid w:val="001D3844"/>
    <w:rsid w:val="001D451C"/>
    <w:rsid w:val="001E3AA7"/>
    <w:rsid w:val="00227B8E"/>
    <w:rsid w:val="00247843"/>
    <w:rsid w:val="00247E06"/>
    <w:rsid w:val="0026527C"/>
    <w:rsid w:val="00273E01"/>
    <w:rsid w:val="002767FB"/>
    <w:rsid w:val="00293A4B"/>
    <w:rsid w:val="00296CF0"/>
    <w:rsid w:val="002B1BAA"/>
    <w:rsid w:val="002C151D"/>
    <w:rsid w:val="002D3D86"/>
    <w:rsid w:val="002D7839"/>
    <w:rsid w:val="002F20D3"/>
    <w:rsid w:val="00320A0D"/>
    <w:rsid w:val="00321C10"/>
    <w:rsid w:val="00323FCA"/>
    <w:rsid w:val="00326D2B"/>
    <w:rsid w:val="00330D56"/>
    <w:rsid w:val="0034313F"/>
    <w:rsid w:val="003D6B6F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A2F4C"/>
    <w:rsid w:val="005F25A9"/>
    <w:rsid w:val="006043C6"/>
    <w:rsid w:val="006418F4"/>
    <w:rsid w:val="00650D0A"/>
    <w:rsid w:val="00667A80"/>
    <w:rsid w:val="006906B9"/>
    <w:rsid w:val="00696E28"/>
    <w:rsid w:val="006B64BE"/>
    <w:rsid w:val="006B772A"/>
    <w:rsid w:val="006B7F6F"/>
    <w:rsid w:val="006C6B46"/>
    <w:rsid w:val="006F22B0"/>
    <w:rsid w:val="0071696F"/>
    <w:rsid w:val="00754B10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231C"/>
    <w:rsid w:val="008C78BA"/>
    <w:rsid w:val="008D46E2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9F65EF"/>
    <w:rsid w:val="00A1196C"/>
    <w:rsid w:val="00A444C6"/>
    <w:rsid w:val="00AA1B3E"/>
    <w:rsid w:val="00AB148C"/>
    <w:rsid w:val="00AB7992"/>
    <w:rsid w:val="00AD00B5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E42F3"/>
    <w:rsid w:val="00CF737A"/>
    <w:rsid w:val="00D04297"/>
    <w:rsid w:val="00D34DF5"/>
    <w:rsid w:val="00D36001"/>
    <w:rsid w:val="00D8437A"/>
    <w:rsid w:val="00D935F9"/>
    <w:rsid w:val="00DC7C94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6632E"/>
    <w:rsid w:val="00F737E5"/>
    <w:rsid w:val="00F77BA5"/>
    <w:rsid w:val="00FA1675"/>
    <w:rsid w:val="00FA1C11"/>
    <w:rsid w:val="00FA7134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4C1F4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rsid w:val="008C231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203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44</cp:revision>
  <cp:lastPrinted>2023-03-21T14:50:00Z</cp:lastPrinted>
  <dcterms:created xsi:type="dcterms:W3CDTF">2022-11-28T08:27:00Z</dcterms:created>
  <dcterms:modified xsi:type="dcterms:W3CDTF">2023-03-21T15:04:00Z</dcterms:modified>
</cp:coreProperties>
</file>